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957" w:tblpY="-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</w:tblGrid>
      <w:tr w:rsidR="00F27703" w:rsidTr="0044122C">
        <w:trPr>
          <w:trHeight w:val="2064"/>
        </w:trPr>
        <w:tc>
          <w:tcPr>
            <w:tcW w:w="1661" w:type="dxa"/>
          </w:tcPr>
          <w:p w:rsidR="00F27703" w:rsidRDefault="00F27703" w:rsidP="00F27703">
            <w:pPr>
              <w:spacing w:after="0"/>
              <w:jc w:val="center"/>
            </w:pPr>
          </w:p>
          <w:p w:rsidR="00F27703" w:rsidRPr="00F27703" w:rsidRDefault="00F27703" w:rsidP="00F27703">
            <w:pPr>
              <w:spacing w:after="0"/>
              <w:jc w:val="center"/>
              <w:rPr>
                <w:b/>
              </w:rPr>
            </w:pPr>
            <w:r w:rsidRPr="00F27703">
              <w:rPr>
                <w:b/>
              </w:rPr>
              <w:t xml:space="preserve">Photo </w:t>
            </w:r>
          </w:p>
          <w:p w:rsidR="00F27703" w:rsidRPr="00F27703" w:rsidRDefault="00F27703" w:rsidP="00F27703">
            <w:pPr>
              <w:spacing w:after="0"/>
              <w:jc w:val="center"/>
              <w:rPr>
                <w:b/>
              </w:rPr>
            </w:pPr>
            <w:r w:rsidRPr="00F27703">
              <w:rPr>
                <w:b/>
              </w:rPr>
              <w:t>d’identité</w:t>
            </w:r>
          </w:p>
          <w:p w:rsidR="00F27703" w:rsidRDefault="00F27703" w:rsidP="00F27703">
            <w:pPr>
              <w:spacing w:after="0"/>
              <w:jc w:val="center"/>
            </w:pPr>
            <w:r>
              <w:t>(pour les enfants uniquement)</w:t>
            </w:r>
          </w:p>
          <w:p w:rsidR="00F27703" w:rsidRDefault="00F27703" w:rsidP="00F27703">
            <w:pPr>
              <w:spacing w:after="0"/>
              <w:jc w:val="center"/>
            </w:pPr>
          </w:p>
        </w:tc>
      </w:tr>
    </w:tbl>
    <w:p w:rsidR="00C721A8" w:rsidRPr="00DD07C0" w:rsidRDefault="00BA11EB" w:rsidP="00C721A8">
      <w:pPr>
        <w:spacing w:after="0"/>
        <w:jc w:val="center"/>
        <w:rPr>
          <w:rFonts w:ascii="Comic Sans MS" w:hAnsi="Comic Sans MS" w:cs="Aharoni"/>
          <w:b/>
          <w:sz w:val="36"/>
          <w:szCs w:val="36"/>
        </w:rPr>
      </w:pPr>
      <w:r>
        <w:rPr>
          <w:rFonts w:ascii="Comic Sans MS" w:hAnsi="Comic Sans MS" w:cs="Aharon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-85090</wp:posOffset>
            </wp:positionH>
            <wp:positionV relativeFrom="margin">
              <wp:posOffset>-379730</wp:posOffset>
            </wp:positionV>
            <wp:extent cx="1584960" cy="1647190"/>
            <wp:effectExtent l="19050" t="0" r="0" b="0"/>
            <wp:wrapSquare wrapText="bothSides"/>
            <wp:docPr id="2" name="Image 1" descr="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1A8" w:rsidRPr="00DD07C0">
        <w:rPr>
          <w:rFonts w:ascii="Comic Sans MS" w:hAnsi="Comic Sans MS" w:cs="Aharoni"/>
          <w:b/>
          <w:sz w:val="36"/>
          <w:szCs w:val="36"/>
          <w:u w:val="single"/>
        </w:rPr>
        <w:t>FICHE D’INSCRIPTION</w:t>
      </w:r>
    </w:p>
    <w:p w:rsidR="00C721A8" w:rsidRPr="00DD07C0" w:rsidRDefault="000061F2" w:rsidP="00906D77">
      <w:pPr>
        <w:spacing w:after="0"/>
        <w:jc w:val="center"/>
        <w:rPr>
          <w:sz w:val="36"/>
          <w:szCs w:val="36"/>
        </w:rPr>
      </w:pPr>
      <w:r>
        <w:rPr>
          <w:rFonts w:ascii="Comic Sans MS" w:hAnsi="Comic Sans MS" w:cs="Aharoni"/>
          <w:b/>
          <w:sz w:val="36"/>
          <w:szCs w:val="36"/>
        </w:rPr>
        <w:t>SAISON 201</w:t>
      </w:r>
      <w:r w:rsidR="00685C6A">
        <w:rPr>
          <w:rFonts w:ascii="Comic Sans MS" w:hAnsi="Comic Sans MS" w:cs="Aharoni"/>
          <w:b/>
          <w:sz w:val="36"/>
          <w:szCs w:val="36"/>
        </w:rPr>
        <w:t>8</w:t>
      </w:r>
      <w:r w:rsidR="00BA11EB">
        <w:rPr>
          <w:rFonts w:ascii="Comic Sans MS" w:hAnsi="Comic Sans MS" w:cs="Aharoni"/>
          <w:b/>
          <w:sz w:val="36"/>
          <w:szCs w:val="36"/>
        </w:rPr>
        <w:t>/</w:t>
      </w:r>
      <w:r w:rsidR="00C721A8" w:rsidRPr="00DD07C0">
        <w:rPr>
          <w:rFonts w:ascii="Comic Sans MS" w:hAnsi="Comic Sans MS" w:cs="Aharoni"/>
          <w:b/>
          <w:sz w:val="36"/>
          <w:szCs w:val="36"/>
        </w:rPr>
        <w:t>201</w:t>
      </w:r>
      <w:r w:rsidR="00685C6A">
        <w:rPr>
          <w:rFonts w:ascii="Comic Sans MS" w:hAnsi="Comic Sans MS" w:cs="Aharoni"/>
          <w:b/>
          <w:sz w:val="36"/>
          <w:szCs w:val="36"/>
        </w:rPr>
        <w:t>9</w:t>
      </w:r>
    </w:p>
    <w:p w:rsidR="00F57CE4" w:rsidRPr="00DD07C0" w:rsidRDefault="00F57CE4" w:rsidP="00C721A8">
      <w:pPr>
        <w:spacing w:after="0"/>
        <w:jc w:val="center"/>
        <w:rPr>
          <w:rFonts w:ascii="Comic Sans MS" w:hAnsi="Comic Sans MS" w:cs="Aharoni"/>
          <w:b/>
          <w:sz w:val="8"/>
          <w:szCs w:val="8"/>
        </w:rPr>
      </w:pPr>
    </w:p>
    <w:p w:rsidR="00C721A8" w:rsidRPr="00BA11EB" w:rsidRDefault="00E764D2" w:rsidP="00BA11EB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304AEC" id="Oval 7" o:spid="_x0000_s1026" style="position:absolute;margin-left:300.15pt;margin-top:2.5pt;width:9.5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rqGAIAACwEAAAOAAAAZHJzL2Uyb0RvYy54bWysU1Fv0zAQfkfiP1h+p0lK27G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40749E" id="Oval 6" o:spid="_x0000_s1026" style="position:absolute;margin-left:185.35pt;margin-top:2.5pt;width:9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Mo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31750</wp:posOffset>
                </wp:positionV>
                <wp:extent cx="120650" cy="111760"/>
                <wp:effectExtent l="0" t="0" r="12700" b="215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1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A8E06E" id="Oval 5" o:spid="_x0000_s1026" style="position:absolute;margin-left:44.85pt;margin-top:2.5pt;width:9.5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26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"/>
            </w:pict>
          </mc:Fallback>
        </mc:AlternateContent>
      </w:r>
      <w:r w:rsidR="00C721A8" w:rsidRPr="00BA11EB">
        <w:rPr>
          <w:b/>
        </w:rPr>
        <w:t>Création</w:t>
      </w:r>
      <w:r w:rsidR="00B86CDA" w:rsidRPr="00BA11EB">
        <w:rPr>
          <w:b/>
        </w:rPr>
        <w:tab/>
      </w:r>
      <w:r w:rsidR="00C721A8" w:rsidRPr="00BA11EB">
        <w:rPr>
          <w:b/>
        </w:rPr>
        <w:tab/>
        <w:t>Renouvellement</w:t>
      </w:r>
      <w:r w:rsidR="00C721A8" w:rsidRPr="00BA11EB">
        <w:rPr>
          <w:b/>
        </w:rPr>
        <w:tab/>
      </w:r>
      <w:r w:rsidR="00B86CDA" w:rsidRPr="00BA11EB">
        <w:rPr>
          <w:b/>
        </w:rPr>
        <w:tab/>
      </w:r>
      <w:r w:rsidR="00C721A8" w:rsidRPr="00BA11EB">
        <w:rPr>
          <w:b/>
        </w:rPr>
        <w:t>Mutation</w:t>
      </w:r>
    </w:p>
    <w:p w:rsidR="00A912B8" w:rsidRDefault="00A912B8" w:rsidP="00F57CE4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11326" w:type="dxa"/>
        <w:tblInd w:w="-318" w:type="dxa"/>
        <w:tblLook w:val="04A0" w:firstRow="1" w:lastRow="0" w:firstColumn="1" w:lastColumn="0" w:noHBand="0" w:noVBand="1"/>
      </w:tblPr>
      <w:tblGrid>
        <w:gridCol w:w="2114"/>
        <w:gridCol w:w="3415"/>
        <w:gridCol w:w="1985"/>
        <w:gridCol w:w="3812"/>
      </w:tblGrid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562513" w:rsidP="005625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A912B8" w:rsidRPr="00D57966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41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  <w:r w:rsidRPr="002548F5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3812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341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2548F5">
              <w:rPr>
                <w:b/>
                <w:sz w:val="24"/>
                <w:szCs w:val="24"/>
              </w:rPr>
              <w:t>Taille (en cm)</w:t>
            </w:r>
          </w:p>
        </w:tc>
        <w:tc>
          <w:tcPr>
            <w:tcW w:w="3812" w:type="dxa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CP – VILLE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Téléphone(s)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  <w:tr w:rsidR="00A912B8" w:rsidTr="00F54D2E">
        <w:trPr>
          <w:trHeight w:val="567"/>
        </w:trPr>
        <w:tc>
          <w:tcPr>
            <w:tcW w:w="2114" w:type="dxa"/>
            <w:vAlign w:val="center"/>
          </w:tcPr>
          <w:p w:rsidR="00A912B8" w:rsidRPr="00D57966" w:rsidRDefault="00A912B8" w:rsidP="000716D0">
            <w:pPr>
              <w:jc w:val="center"/>
              <w:rPr>
                <w:b/>
                <w:sz w:val="24"/>
                <w:szCs w:val="24"/>
              </w:rPr>
            </w:pPr>
            <w:r w:rsidRPr="00D5796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9212" w:type="dxa"/>
            <w:gridSpan w:val="3"/>
            <w:vAlign w:val="center"/>
          </w:tcPr>
          <w:p w:rsidR="00A912B8" w:rsidRPr="002548F5" w:rsidRDefault="00A912B8" w:rsidP="000716D0">
            <w:pPr>
              <w:jc w:val="center"/>
              <w:rPr>
                <w:b/>
              </w:rPr>
            </w:pPr>
          </w:p>
        </w:tc>
      </w:tr>
    </w:tbl>
    <w:p w:rsidR="00A912B8" w:rsidRDefault="00A912B8" w:rsidP="00F57CE4">
      <w:pPr>
        <w:spacing w:after="0"/>
        <w:rPr>
          <w:b/>
          <w:sz w:val="10"/>
          <w:szCs w:val="10"/>
        </w:rPr>
      </w:pPr>
    </w:p>
    <w:p w:rsidR="00DD07C0" w:rsidRPr="00DD07C0" w:rsidRDefault="00C16263" w:rsidP="00C16263">
      <w:pPr>
        <w:spacing w:after="0"/>
        <w:jc w:val="center"/>
        <w:rPr>
          <w:b/>
          <w:sz w:val="24"/>
          <w:szCs w:val="24"/>
        </w:rPr>
      </w:pPr>
      <w:r w:rsidRPr="00DD07C0">
        <w:rPr>
          <w:b/>
          <w:sz w:val="24"/>
          <w:szCs w:val="24"/>
        </w:rPr>
        <w:t>COTISATION</w:t>
      </w:r>
    </w:p>
    <w:p w:rsidR="00F57CE4" w:rsidRDefault="00DD07C0" w:rsidP="00C16263">
      <w:pPr>
        <w:spacing w:after="0"/>
        <w:jc w:val="center"/>
        <w:rPr>
          <w:b/>
        </w:rPr>
      </w:pPr>
      <w:r>
        <w:rPr>
          <w:b/>
        </w:rPr>
        <w:t>À</w:t>
      </w:r>
      <w:r w:rsidR="00C16263">
        <w:rPr>
          <w:b/>
        </w:rPr>
        <w:t xml:space="preserve"> régler par chèque à l’ordre du « CMF Volley Ball »</w:t>
      </w:r>
    </w:p>
    <w:p w:rsidR="00DD07C0" w:rsidRPr="00DD07C0" w:rsidRDefault="00DD07C0" w:rsidP="00DD07C0">
      <w:pPr>
        <w:pStyle w:val="Paragraphedeliste"/>
        <w:spacing w:after="0"/>
        <w:rPr>
          <w:b/>
          <w:u w:val="single"/>
        </w:rPr>
      </w:pPr>
      <w:r w:rsidRPr="00DD07C0">
        <w:rPr>
          <w:b/>
          <w:u w:val="single"/>
        </w:rPr>
        <w:t>Adultes</w:t>
      </w:r>
      <w:r w:rsidR="00F615B0">
        <w:rPr>
          <w:b/>
          <w:u w:val="single"/>
        </w:rPr>
        <w:t xml:space="preserve"> </w:t>
      </w:r>
      <w:r w:rsidRPr="00DD07C0">
        <w:rPr>
          <w:b/>
          <w:u w:val="single"/>
        </w:rPr>
        <w:t>:</w:t>
      </w:r>
    </w:p>
    <w:p w:rsidR="00C16263" w:rsidRPr="00051397" w:rsidRDefault="00397697" w:rsidP="00906D77">
      <w:pPr>
        <w:pStyle w:val="Paragraphedeliste"/>
        <w:numPr>
          <w:ilvl w:val="0"/>
          <w:numId w:val="6"/>
        </w:numPr>
        <w:spacing w:after="0"/>
      </w:pPr>
      <w:r>
        <w:t>Equipe Départementale</w:t>
      </w:r>
      <w:r w:rsidR="00051397">
        <w:t>, Régionale</w:t>
      </w:r>
      <w:r w:rsidR="0066315C">
        <w:t xml:space="preserve">, </w:t>
      </w:r>
      <w:proofErr w:type="spellStart"/>
      <w:r>
        <w:t>Prénationale</w:t>
      </w:r>
      <w:proofErr w:type="spellEnd"/>
      <w:r w:rsidR="00C16263" w:rsidRPr="00BA11EB">
        <w:t>…………………………………</w:t>
      </w:r>
      <w:r>
        <w:t>……</w:t>
      </w:r>
      <w:r w:rsidR="00C16263" w:rsidRPr="00BA11EB">
        <w:t>……………</w:t>
      </w:r>
      <w:r w:rsidR="00BA11EB">
        <w:t>…………</w:t>
      </w:r>
      <w:r w:rsidR="0066315C">
        <w:t>…..</w:t>
      </w:r>
      <w:r w:rsidR="0013554F" w:rsidRPr="00BA11EB">
        <w:rPr>
          <w:b/>
        </w:rPr>
        <w:t>1</w:t>
      </w:r>
      <w:r w:rsidR="00707081" w:rsidRPr="00BA11EB">
        <w:rPr>
          <w:b/>
        </w:rPr>
        <w:t>2</w:t>
      </w:r>
      <w:r w:rsidR="00051397">
        <w:rPr>
          <w:b/>
        </w:rPr>
        <w:t>5</w:t>
      </w:r>
      <w:r w:rsidR="00C16263" w:rsidRPr="00BA11EB">
        <w:rPr>
          <w:b/>
        </w:rPr>
        <w:t xml:space="preserve"> €</w:t>
      </w:r>
    </w:p>
    <w:p w:rsidR="00051397" w:rsidRPr="00C16263" w:rsidRDefault="00051397" w:rsidP="00051397">
      <w:pPr>
        <w:pStyle w:val="Paragraphedeliste"/>
        <w:numPr>
          <w:ilvl w:val="0"/>
          <w:numId w:val="5"/>
        </w:numPr>
        <w:spacing w:after="0"/>
        <w:rPr>
          <w:b/>
        </w:rPr>
      </w:pPr>
      <w:r>
        <w:t xml:space="preserve">Loisirs </w:t>
      </w:r>
      <w:proofErr w:type="gramStart"/>
      <w:r>
        <w:t>…………………………………………………………………………………………………………………....………………</w:t>
      </w:r>
      <w:proofErr w:type="gramEnd"/>
      <w:r w:rsidR="00B90936">
        <w:t>..</w:t>
      </w:r>
      <w:r>
        <w:rPr>
          <w:b/>
        </w:rPr>
        <w:t>9</w:t>
      </w:r>
      <w:r w:rsidR="00B90936">
        <w:rPr>
          <w:b/>
        </w:rPr>
        <w:t>5</w:t>
      </w:r>
      <w:r w:rsidRPr="0006676D">
        <w:rPr>
          <w:b/>
        </w:rPr>
        <w:t xml:space="preserve"> €</w:t>
      </w:r>
    </w:p>
    <w:p w:rsidR="00051397" w:rsidRPr="00BA11EB" w:rsidRDefault="00051397" w:rsidP="00051397">
      <w:pPr>
        <w:spacing w:after="0"/>
      </w:pPr>
    </w:p>
    <w:p w:rsidR="00DD07C0" w:rsidRDefault="0066315C" w:rsidP="00DD07C0">
      <w:pPr>
        <w:pStyle w:val="Paragraphedeliste"/>
        <w:spacing w:after="0"/>
      </w:pPr>
      <w:r>
        <w:rPr>
          <w:noProof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-25.7pt;margin-top:13pt;width:35.95pt;height:37.65pt;z-index:-251655680" adj="8971" fillcolor="#bfbfbf [2412]" strokecolor="#a5a5a5 [2092]">
            <v:shadow color="#868686"/>
            <v:textpath style="font-family:&quot;Comic Sans MS&quot;;font-size:9pt;v-text-kern:t" trim="t" fitpath="t" string="Case à&#10;cocher"/>
          </v:shape>
        </w:pict>
      </w:r>
      <w:r w:rsidR="00C16263" w:rsidRPr="00DD07C0">
        <w:rPr>
          <w:b/>
          <w:u w:val="single"/>
        </w:rPr>
        <w:t>Enfants</w:t>
      </w:r>
      <w:r w:rsidR="00C16263">
        <w:t> :</w:t>
      </w:r>
    </w:p>
    <w:p w:rsidR="005076A7" w:rsidRPr="00E35821" w:rsidRDefault="00EE7FAC" w:rsidP="005076A7">
      <w:pPr>
        <w:pStyle w:val="Paragraphedeliste"/>
        <w:numPr>
          <w:ilvl w:val="0"/>
          <w:numId w:val="6"/>
        </w:numPr>
        <w:spacing w:after="0"/>
      </w:pPr>
      <w:r w:rsidRPr="00E35821">
        <w:t>M17 / M20 Cadet(te)s / Juniors</w:t>
      </w:r>
      <w:r w:rsidR="009F41CA">
        <w:t xml:space="preserve"> (2003 à 1999</w:t>
      </w:r>
      <w:r w:rsidR="001D3659">
        <w:t>)</w:t>
      </w:r>
      <w:proofErr w:type="gramStart"/>
      <w:r w:rsidR="00A769BC">
        <w:t>.</w:t>
      </w:r>
      <w:r w:rsidR="005076A7" w:rsidRPr="00E35821">
        <w:t>……………………….…………………….....</w:t>
      </w:r>
      <w:r w:rsidR="00B90936">
        <w:t>.....................</w:t>
      </w:r>
      <w:proofErr w:type="gramEnd"/>
      <w:r w:rsidRPr="00E35821">
        <w:rPr>
          <w:b/>
        </w:rPr>
        <w:t>10</w:t>
      </w:r>
      <w:r w:rsidR="005076A7" w:rsidRPr="00E35821">
        <w:rPr>
          <w:b/>
        </w:rPr>
        <w:t>0 €</w:t>
      </w:r>
    </w:p>
    <w:p w:rsidR="00DD07C0" w:rsidRDefault="00EE7FAC" w:rsidP="00906D77">
      <w:pPr>
        <w:pStyle w:val="Paragraphedeliste"/>
        <w:numPr>
          <w:ilvl w:val="0"/>
          <w:numId w:val="6"/>
        </w:numPr>
        <w:spacing w:after="0"/>
      </w:pPr>
      <w:r>
        <w:t>M13 / M15</w:t>
      </w:r>
      <w:r w:rsidR="005076A7">
        <w:t xml:space="preserve"> </w:t>
      </w:r>
      <w:r>
        <w:t xml:space="preserve">Benjamin(e)s / </w:t>
      </w:r>
      <w:r w:rsidR="00707081">
        <w:t>Minime</w:t>
      </w:r>
      <w:r>
        <w:t>s</w:t>
      </w:r>
      <w:r w:rsidR="009F41CA">
        <w:t xml:space="preserve"> (2007 à 2004</w:t>
      </w:r>
      <w:r w:rsidR="00E35821">
        <w:t>)</w:t>
      </w:r>
      <w:proofErr w:type="gramStart"/>
      <w:r w:rsidR="00E35821">
        <w:t>..</w:t>
      </w:r>
      <w:r w:rsidR="00DD07C0">
        <w:t>…………………</w:t>
      </w:r>
      <w:r w:rsidR="00DD07C0" w:rsidRPr="00F27703">
        <w:t>………………</w:t>
      </w:r>
      <w:r w:rsidR="00DD07C0">
        <w:t>.………………</w:t>
      </w:r>
      <w:r w:rsidR="0034745B">
        <w:t>……..</w:t>
      </w:r>
      <w:r w:rsidR="00DD07C0">
        <w:t>.</w:t>
      </w:r>
      <w:r w:rsidR="00BA11EB">
        <w:t>......</w:t>
      </w:r>
      <w:proofErr w:type="gramEnd"/>
      <w:r w:rsidR="00707081">
        <w:rPr>
          <w:b/>
        </w:rPr>
        <w:t>9</w:t>
      </w:r>
      <w:r w:rsidR="00DD07C0" w:rsidRPr="0006676D">
        <w:rPr>
          <w:b/>
        </w:rPr>
        <w:t>0 €</w:t>
      </w:r>
    </w:p>
    <w:p w:rsidR="0006676D" w:rsidRPr="00EE7FAC" w:rsidRDefault="00EE7FAC" w:rsidP="00906D77">
      <w:pPr>
        <w:pStyle w:val="Paragraphedeliste"/>
        <w:numPr>
          <w:ilvl w:val="0"/>
          <w:numId w:val="6"/>
        </w:numPr>
        <w:spacing w:after="0"/>
      </w:pPr>
      <w:r w:rsidRPr="00EE7FAC">
        <w:t>M9/ M11 Pupilles /</w:t>
      </w:r>
      <w:r>
        <w:t xml:space="preserve"> </w:t>
      </w:r>
      <w:r w:rsidRPr="00EE7FAC">
        <w:t>Poussin(e)s</w:t>
      </w:r>
      <w:r w:rsidR="009F41CA">
        <w:t xml:space="preserve"> (2011 à 2008</w:t>
      </w:r>
      <w:r w:rsidR="00E35821">
        <w:t>)</w:t>
      </w:r>
      <w:proofErr w:type="gramStart"/>
      <w:r w:rsidR="00E35821">
        <w:t>.</w:t>
      </w:r>
      <w:r>
        <w:t>……</w:t>
      </w:r>
      <w:r w:rsidR="005076A7" w:rsidRPr="00EE7FAC">
        <w:t>…….</w:t>
      </w:r>
      <w:r w:rsidR="0006676D" w:rsidRPr="00EE7FAC">
        <w:t>……………………</w:t>
      </w:r>
      <w:r w:rsidR="0013554F" w:rsidRPr="00EE7FAC">
        <w:t>…</w:t>
      </w:r>
      <w:r w:rsidR="00BA11EB" w:rsidRPr="00EE7FAC">
        <w:t>…………………………………</w:t>
      </w:r>
      <w:r w:rsidR="005076A7" w:rsidRPr="00EE7FAC">
        <w:t>…</w:t>
      </w:r>
      <w:proofErr w:type="gramEnd"/>
      <w:r w:rsidR="005076A7" w:rsidRPr="00EE7FAC">
        <w:t>.</w:t>
      </w:r>
      <w:r w:rsidR="00707081" w:rsidRPr="00EE7FAC">
        <w:rPr>
          <w:b/>
        </w:rPr>
        <w:t>8</w:t>
      </w:r>
      <w:r w:rsidR="0066315C">
        <w:rPr>
          <w:b/>
        </w:rPr>
        <w:t xml:space="preserve">0 </w:t>
      </w:r>
      <w:r w:rsidR="0006676D" w:rsidRPr="00EE7FAC">
        <w:rPr>
          <w:b/>
        </w:rPr>
        <w:t>€</w:t>
      </w:r>
    </w:p>
    <w:p w:rsidR="00906D77" w:rsidRPr="00906D77" w:rsidRDefault="00EE7FAC" w:rsidP="00906D77">
      <w:pPr>
        <w:pStyle w:val="Paragraphedeliste"/>
        <w:numPr>
          <w:ilvl w:val="0"/>
          <w:numId w:val="6"/>
        </w:numPr>
        <w:spacing w:after="0"/>
      </w:pPr>
      <w:r>
        <w:t xml:space="preserve">M7 </w:t>
      </w:r>
      <w:r w:rsidR="005076A7">
        <w:t xml:space="preserve">Baby </w:t>
      </w:r>
      <w:r w:rsidR="00F615B0">
        <w:t>(</w:t>
      </w:r>
      <w:r w:rsidR="009F41CA">
        <w:t>2012</w:t>
      </w:r>
      <w:r w:rsidR="005076A7">
        <w:t xml:space="preserve"> </w:t>
      </w:r>
      <w:r>
        <w:t>et après</w:t>
      </w:r>
      <w:r w:rsidR="00F615B0">
        <w:t>)</w:t>
      </w:r>
      <w:proofErr w:type="gramStart"/>
      <w:r w:rsidR="00906D77">
        <w:t>…</w:t>
      </w:r>
      <w:r>
        <w:t>……………….</w:t>
      </w:r>
      <w:r w:rsidR="00906D77">
        <w:t>……</w:t>
      </w:r>
      <w:r w:rsidR="005076A7">
        <w:t>…</w:t>
      </w:r>
      <w:r w:rsidR="0066315C">
        <w:t>……………………………………….……………………………………..</w:t>
      </w:r>
      <w:proofErr w:type="gramEnd"/>
      <w:r w:rsidR="00707081">
        <w:rPr>
          <w:b/>
        </w:rPr>
        <w:t>7</w:t>
      </w:r>
      <w:r w:rsidR="00906D77" w:rsidRPr="0006676D">
        <w:rPr>
          <w:b/>
        </w:rPr>
        <w:t>0 €</w:t>
      </w:r>
    </w:p>
    <w:p w:rsidR="0006676D" w:rsidRPr="0006676D" w:rsidRDefault="0006676D" w:rsidP="0006676D">
      <w:pPr>
        <w:spacing w:after="0"/>
        <w:jc w:val="center"/>
        <w:rPr>
          <w:sz w:val="16"/>
          <w:szCs w:val="16"/>
        </w:rPr>
      </w:pPr>
    </w:p>
    <w:p w:rsidR="00C16263" w:rsidRPr="0006676D" w:rsidRDefault="0006676D" w:rsidP="00906D77">
      <w:pPr>
        <w:pStyle w:val="Paragraphedeliste"/>
        <w:numPr>
          <w:ilvl w:val="0"/>
          <w:numId w:val="7"/>
        </w:numPr>
        <w:spacing w:after="0"/>
      </w:pPr>
      <w:r>
        <w:t>Je m’inscris avec ma sœur ou mon frère …………………………………………………………</w:t>
      </w:r>
      <w:r w:rsidR="00571B97">
        <w:t>……………………</w:t>
      </w:r>
      <w:r>
        <w:t>..</w:t>
      </w:r>
      <w:r w:rsidR="00906D77" w:rsidRPr="00906D77">
        <w:rPr>
          <w:sz w:val="28"/>
          <w:szCs w:val="28"/>
        </w:rPr>
        <w:t>-</w:t>
      </w:r>
      <w:r w:rsidR="00906D77">
        <w:rPr>
          <w:b/>
        </w:rPr>
        <w:t>10</w:t>
      </w:r>
      <w:r w:rsidRPr="0006676D">
        <w:rPr>
          <w:b/>
        </w:rPr>
        <w:t xml:space="preserve">€ </w:t>
      </w:r>
      <w:r w:rsidR="00906D77">
        <w:rPr>
          <w:b/>
        </w:rPr>
        <w:t>par licence</w:t>
      </w:r>
    </w:p>
    <w:p w:rsidR="0006676D" w:rsidRDefault="0034745B" w:rsidP="00571B97">
      <w:pPr>
        <w:spacing w:after="0"/>
        <w:ind w:left="360"/>
      </w:pPr>
      <w:r w:rsidRPr="0034745B">
        <w:rPr>
          <w:i/>
        </w:rPr>
        <w:t xml:space="preserve">Nom et Prénom </w:t>
      </w:r>
      <w:r>
        <w:rPr>
          <w:i/>
        </w:rPr>
        <w:t>du frère ou de la sœur</w:t>
      </w:r>
      <w:r w:rsidRPr="0034745B">
        <w:rPr>
          <w:i/>
        </w:rPr>
        <w:t> :</w:t>
      </w:r>
      <w:r w:rsidRPr="00C16263">
        <w:t>………………………………………………………………</w:t>
      </w:r>
      <w:r>
        <w:t xml:space="preserve">……………   </w:t>
      </w:r>
    </w:p>
    <w:p w:rsidR="00774538" w:rsidRPr="00571B97" w:rsidRDefault="00774538" w:rsidP="00571B97">
      <w:pPr>
        <w:spacing w:after="0"/>
        <w:ind w:left="360"/>
        <w:rPr>
          <w:i/>
        </w:rPr>
      </w:pPr>
    </w:p>
    <w:p w:rsidR="00571B97" w:rsidRDefault="00571B97" w:rsidP="00571B97">
      <w:pPr>
        <w:spacing w:after="0"/>
      </w:pPr>
    </w:p>
    <w:p w:rsidR="0006676D" w:rsidRPr="00A912B8" w:rsidRDefault="0006676D" w:rsidP="0006676D">
      <w:pPr>
        <w:spacing w:after="0"/>
        <w:rPr>
          <w:sz w:val="16"/>
          <w:szCs w:val="16"/>
        </w:rPr>
      </w:pPr>
    </w:p>
    <w:p w:rsidR="00A912B8" w:rsidRPr="0006676D" w:rsidRDefault="00A912B8" w:rsidP="0006676D">
      <w:pPr>
        <w:spacing w:after="0"/>
      </w:pPr>
    </w:p>
    <w:p w:rsidR="00D57966" w:rsidRPr="004352C6" w:rsidRDefault="00D57966" w:rsidP="00D57966">
      <w:pPr>
        <w:spacing w:after="0"/>
        <w:jc w:val="center"/>
        <w:rPr>
          <w:b/>
          <w:u w:val="single"/>
        </w:rPr>
      </w:pPr>
      <w:r w:rsidRPr="004352C6">
        <w:rPr>
          <w:b/>
          <w:u w:val="single"/>
        </w:rPr>
        <w:t>AUTORISATION PARENTALE</w:t>
      </w:r>
    </w:p>
    <w:p w:rsidR="00D57966" w:rsidRPr="00DD07C0" w:rsidRDefault="00D57966" w:rsidP="00DD07C0">
      <w:pPr>
        <w:spacing w:after="0"/>
        <w:jc w:val="center"/>
        <w:rPr>
          <w:sz w:val="16"/>
          <w:szCs w:val="16"/>
        </w:rPr>
      </w:pP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" w:hAnsi="Calibri" w:cs="Calibri"/>
          <w:b/>
          <w:sz w:val="20"/>
          <w:szCs w:val="20"/>
        </w:rPr>
        <w:t>JE SOUSSIGNÉ(E) ………………………………………………</w:t>
      </w:r>
      <w:r w:rsidR="00145F42" w:rsidRPr="00145F42">
        <w:rPr>
          <w:rFonts w:ascii="Calibri" w:hAnsi="Calibri" w:cs="Calibri"/>
          <w:b/>
          <w:sz w:val="20"/>
          <w:szCs w:val="20"/>
        </w:rPr>
        <w:t>…………………….</w:t>
      </w:r>
      <w:r w:rsidRPr="00145F42">
        <w:rPr>
          <w:rFonts w:ascii="Calibri" w:hAnsi="Calibri" w:cs="Calibri"/>
          <w:b/>
          <w:sz w:val="20"/>
          <w:szCs w:val="20"/>
        </w:rPr>
        <w:t xml:space="preserve"> AGISSANT EN QUALITÉ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 </w:t>
      </w:r>
      <w:r w:rsidRPr="00145F42">
        <w:rPr>
          <w:rFonts w:ascii="Calibri" w:hAnsi="Calibri" w:cs="Calibri"/>
          <w:b/>
          <w:sz w:val="20"/>
          <w:szCs w:val="20"/>
        </w:rPr>
        <w:t xml:space="preserve">DE 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…………………………………………… </w:t>
      </w:r>
      <w:r w:rsidRPr="00145F42">
        <w:rPr>
          <w:rFonts w:ascii="Calibri" w:hAnsi="Calibri" w:cs="Calibri"/>
          <w:b/>
          <w:sz w:val="20"/>
          <w:szCs w:val="20"/>
        </w:rPr>
        <w:t>AUTORISE MON ENFANT A PARTICIPER À L’ACTIVITÉ VOLLEY-BALL</w:t>
      </w:r>
      <w:r w:rsidR="00145F42" w:rsidRPr="00145F42">
        <w:rPr>
          <w:rFonts w:ascii="Calibri" w:hAnsi="Calibri" w:cs="Calibri"/>
          <w:b/>
          <w:sz w:val="20"/>
          <w:szCs w:val="20"/>
        </w:rPr>
        <w:t xml:space="preserve"> </w:t>
      </w:r>
      <w:r w:rsidRPr="00145F42">
        <w:rPr>
          <w:rFonts w:ascii="Calibri" w:hAnsi="Calibri" w:cs="Calibri"/>
          <w:b/>
          <w:sz w:val="20"/>
          <w:szCs w:val="20"/>
        </w:rPr>
        <w:t>DANS LE CADRE DU CMF VOLLEY.</w:t>
      </w: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r w:rsidRPr="00145F42">
        <w:rPr>
          <w:rFonts w:ascii="Calibri" w:hAnsi="Calibri" w:cs="Calibri"/>
          <w:b/>
          <w:sz w:val="20"/>
          <w:szCs w:val="20"/>
        </w:rPr>
        <w:t>J’AUTORISE LE RESPONSABLE DE MON ENFANT, EN CAS D’URGENCE, À PRENDRE TOUTES LES MESURES JUGÉES NÉCESSAIRES</w:t>
      </w: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" w:hAnsi="Calibri" w:cs="Calibri"/>
          <w:b/>
          <w:sz w:val="20"/>
          <w:szCs w:val="20"/>
        </w:rPr>
        <w:t>PAR UN MEDECIN.</w:t>
      </w:r>
    </w:p>
    <w:p w:rsidR="00F57CE4" w:rsidRDefault="00F57CE4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F42">
        <w:rPr>
          <w:rFonts w:ascii="Calibri,Bold" w:hAnsi="Calibri,Bold" w:cs="Calibri,Bold"/>
          <w:b/>
          <w:bCs/>
          <w:sz w:val="20"/>
          <w:szCs w:val="20"/>
        </w:rPr>
        <w:t xml:space="preserve">- </w:t>
      </w:r>
      <w:r w:rsidRPr="00145F42">
        <w:rPr>
          <w:rFonts w:ascii="Calibri" w:hAnsi="Calibri" w:cs="Calibri"/>
          <w:b/>
          <w:sz w:val="20"/>
          <w:szCs w:val="20"/>
        </w:rPr>
        <w:t>JE SOUHAITE QUE LE DOCTEUR ………………………………………….……………..</w:t>
      </w:r>
      <w:r w:rsidR="008A70B2">
        <w:rPr>
          <w:rFonts w:ascii="Calibri" w:hAnsi="Calibri" w:cs="Calibri"/>
          <w:b/>
          <w:sz w:val="20"/>
          <w:szCs w:val="20"/>
        </w:rPr>
        <w:t xml:space="preserve">… </w:t>
      </w:r>
      <w:r w:rsidRPr="00145F42">
        <w:rPr>
          <w:rFonts w:ascii="Calibri" w:hAnsi="Calibri" w:cs="Calibri"/>
          <w:b/>
          <w:sz w:val="20"/>
          <w:szCs w:val="20"/>
        </w:rPr>
        <w:t>TÉL ………………………………..….……….. SOIT PRÉVENU.</w:t>
      </w:r>
    </w:p>
    <w:p w:rsidR="008A70B2" w:rsidRDefault="00707081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192ADD">
        <w:rPr>
          <w:rFonts w:ascii="Calibri" w:hAnsi="Calibri" w:cs="Calibri"/>
          <w:b/>
          <w:sz w:val="20"/>
          <w:szCs w:val="20"/>
        </w:rPr>
        <w:t>J’AUTORISE LE CMF VOLLEY A DIFFUSER DES PHOTOS, VIDEOS SUR LES SUPPORTS PAPIERS, WEB ET FACEBOOK DU CLUB.</w:t>
      </w:r>
    </w:p>
    <w:p w:rsidR="00707081" w:rsidRPr="00145F42" w:rsidRDefault="00707081" w:rsidP="00145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57CE4" w:rsidRPr="00145F42" w:rsidRDefault="00F57CE4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 w:rsidRPr="00145F42">
        <w:rPr>
          <w:rFonts w:ascii="Calibri" w:hAnsi="Calibri" w:cs="Calibri"/>
          <w:b/>
        </w:rPr>
        <w:t xml:space="preserve">FAIT à </w:t>
      </w:r>
      <w:r w:rsidR="00145F42" w:rsidRPr="00145F42">
        <w:rPr>
          <w:rFonts w:ascii="Calibri" w:hAnsi="Calibri" w:cs="Calibri"/>
          <w:b/>
        </w:rPr>
        <w:t>…………………………………</w:t>
      </w:r>
      <w:r w:rsidRPr="00145F42">
        <w:rPr>
          <w:rFonts w:ascii="Calibri" w:hAnsi="Calibri" w:cs="Calibri"/>
          <w:b/>
        </w:rPr>
        <w:t xml:space="preserve"> Le </w:t>
      </w:r>
      <w:r w:rsidR="00145F42" w:rsidRPr="00145F42">
        <w:rPr>
          <w:rFonts w:ascii="Calibri" w:hAnsi="Calibri" w:cs="Calibri"/>
          <w:b/>
        </w:rPr>
        <w:t>……………………………..</w:t>
      </w:r>
    </w:p>
    <w:p w:rsidR="00F57CE4" w:rsidRDefault="00F57CE4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 w:rsidRPr="00145F42">
        <w:rPr>
          <w:rFonts w:ascii="Calibri" w:hAnsi="Calibri" w:cs="Calibri"/>
          <w:b/>
        </w:rPr>
        <w:t>SIGNATURE</w:t>
      </w:r>
      <w:r w:rsidR="00145F42" w:rsidRPr="00145F42">
        <w:rPr>
          <w:rFonts w:ascii="Calibri" w:hAnsi="Calibri" w:cs="Calibri"/>
          <w:b/>
        </w:rPr>
        <w:t> :</w:t>
      </w:r>
    </w:p>
    <w:p w:rsidR="0034745B" w:rsidRDefault="0034745B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34745B" w:rsidRDefault="00E764D2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  <w:r>
        <w:rPr>
          <w:rFonts w:ascii="Calibri,Bold" w:hAnsi="Calibri,Bold" w:cs="Calibri,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5426015</wp:posOffset>
                </wp:positionH>
                <wp:positionV relativeFrom="paragraph">
                  <wp:posOffset>55317</wp:posOffset>
                </wp:positionV>
                <wp:extent cx="1320165" cy="586596"/>
                <wp:effectExtent l="19050" t="38100" r="51435" b="806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586596"/>
                        </a:xfrm>
                        <a:prstGeom prst="rightArrow">
                          <a:avLst>
                            <a:gd name="adj1" fmla="val 50000"/>
                            <a:gd name="adj2" fmla="val 6838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16D0" w:rsidRDefault="000716D0">
                            <w:r>
                              <w:t>Tournez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427.25pt;margin-top:4.35pt;width:103.9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" adj="15036" fillcolor="black [3200]" strokecolor="#f2f2f2 [3041]" strokeweight="3pt">
                <v:shadow on="t" color="#7f7f7f [1601]" opacity=".5" offset="1pt"/>
                <v:textbox>
                  <w:txbxContent>
                    <w:p w:rsidR="000716D0" w:rsidRDefault="000716D0">
                      <w:r>
                        <w:t>Tournez svp</w:t>
                      </w:r>
                    </w:p>
                  </w:txbxContent>
                </v:textbox>
              </v:shape>
            </w:pict>
          </mc:Fallback>
        </mc:AlternateContent>
      </w:r>
    </w:p>
    <w:p w:rsidR="00915443" w:rsidRDefault="00915443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34745B" w:rsidRDefault="0034745B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906D77" w:rsidRDefault="00906D77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34745B" w:rsidRDefault="0034745B" w:rsidP="00915443">
      <w:pP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E4280B" w:rsidRDefault="00E4280B" w:rsidP="003474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lastRenderedPageBreak/>
        <w:t xml:space="preserve">MERCI DE RENDRE LE DOSSIER </w:t>
      </w:r>
      <w:r w:rsidRPr="00685C6A">
        <w:rPr>
          <w:rFonts w:ascii="Calibri,Bold" w:hAnsi="Calibri,Bold" w:cs="Calibri,Bold"/>
          <w:b/>
          <w:bCs/>
          <w:sz w:val="26"/>
          <w:szCs w:val="26"/>
          <w:u w:val="single"/>
        </w:rPr>
        <w:t>COMPLET AVEC TOUS LES ELEMENTS</w:t>
      </w:r>
    </w:p>
    <w:p w:rsidR="00915443" w:rsidRDefault="00685C6A" w:rsidP="0034745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LES DOSSIERS INCOMPLETS NE SERONT PAS ACCEPT</w:t>
      </w:r>
      <w:r>
        <w:rPr>
          <w:rFonts w:ascii="Arial" w:hAnsi="Arial" w:cs="Arial"/>
          <w:b/>
          <w:bCs/>
          <w:sz w:val="26"/>
          <w:szCs w:val="26"/>
        </w:rPr>
        <w:t>É</w:t>
      </w:r>
      <w:r>
        <w:rPr>
          <w:rFonts w:ascii="Calibri,Bold" w:hAnsi="Calibri,Bold" w:cs="Calibri,Bold"/>
          <w:b/>
          <w:bCs/>
          <w:sz w:val="26"/>
          <w:szCs w:val="26"/>
        </w:rPr>
        <w:t>S</w:t>
      </w:r>
    </w:p>
    <w:p w:rsidR="0006676D" w:rsidRDefault="0006676D" w:rsidP="00145F4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</w:rPr>
      </w:pPr>
    </w:p>
    <w:p w:rsidR="00F57CE4" w:rsidRPr="00633516" w:rsidRDefault="00633516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i/>
          <w:sz w:val="26"/>
          <w:szCs w:val="26"/>
        </w:rPr>
      </w:pPr>
      <w:r w:rsidRPr="00633516">
        <w:rPr>
          <w:rFonts w:ascii="Calibri,Bold" w:hAnsi="Calibri,Bold" w:cs="Calibri,Bold"/>
          <w:b/>
          <w:bCs/>
          <w:i/>
          <w:sz w:val="26"/>
          <w:szCs w:val="26"/>
        </w:rPr>
        <w:t>Documents à remettre au responsable d’équipe</w:t>
      </w:r>
      <w:r w:rsidR="00E4280B">
        <w:rPr>
          <w:rFonts w:ascii="Calibri,Bold" w:hAnsi="Calibri,Bold" w:cs="Calibri,Bold"/>
          <w:b/>
          <w:bCs/>
          <w:i/>
          <w:sz w:val="26"/>
          <w:szCs w:val="26"/>
        </w:rPr>
        <w:t xml:space="preserve"> : </w:t>
      </w:r>
    </w:p>
    <w:p w:rsidR="004E33A0" w:rsidRDefault="004E33A0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</w:p>
    <w:p w:rsidR="004E33A0" w:rsidRPr="00E4280B" w:rsidRDefault="004E33A0" w:rsidP="00E42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E4280B">
        <w:rPr>
          <w:rFonts w:ascii="Calibri,Bold" w:hAnsi="Calibri,Bold" w:cs="Calibri,Bold"/>
          <w:b/>
          <w:bCs/>
          <w:sz w:val="26"/>
          <w:szCs w:val="26"/>
          <w:u w:val="single"/>
        </w:rPr>
        <w:t>RENOUVELLEMENT DE LICENCE :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Cette </w:t>
      </w:r>
      <w:r w:rsidRPr="00397697">
        <w:rPr>
          <w:rFonts w:ascii="Calibri" w:hAnsi="Calibri" w:cs="Calibri"/>
          <w:b/>
        </w:rPr>
        <w:t>fiche d’inscription</w:t>
      </w:r>
      <w:r w:rsidRPr="0006676D">
        <w:rPr>
          <w:rFonts w:ascii="Calibri" w:hAnsi="Calibri" w:cs="Calibri"/>
        </w:rPr>
        <w:t xml:space="preserve"> remplie</w:t>
      </w:r>
    </w:p>
    <w:p w:rsidR="004E33A0" w:rsidRP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Formulaire de demande de licence 201</w:t>
      </w:r>
      <w:r w:rsidR="00685C6A">
        <w:rPr>
          <w:rFonts w:ascii="Calibri" w:hAnsi="Calibri" w:cs="Calibri"/>
          <w:b/>
        </w:rPr>
        <w:t>8</w:t>
      </w:r>
      <w:r w:rsidRPr="00397697">
        <w:rPr>
          <w:rFonts w:ascii="Calibri" w:hAnsi="Calibri" w:cs="Calibri"/>
          <w:b/>
        </w:rPr>
        <w:t>/201</w:t>
      </w:r>
      <w:r w:rsidR="00685C6A"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 jointe </w:t>
      </w:r>
      <w:r w:rsidRPr="00397697">
        <w:rPr>
          <w:rFonts w:ascii="Calibri" w:hAnsi="Calibri" w:cs="Calibri"/>
        </w:rPr>
        <w:t>remplie et</w:t>
      </w:r>
      <w:r w:rsidRPr="00397697">
        <w:rPr>
          <w:rFonts w:ascii="Calibri" w:hAnsi="Calibri" w:cs="Calibri"/>
          <w:b/>
          <w:u w:val="single"/>
        </w:rPr>
        <w:t xml:space="preserve"> signée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COCHER LA CASE DU QUESTIONNAIRE DE SANTE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d’adhésion</w:t>
      </w:r>
      <w:r w:rsidRPr="0006676D">
        <w:rPr>
          <w:rFonts w:ascii="Calibri" w:hAnsi="Calibri" w:cs="Calibri"/>
        </w:rPr>
        <w:t xml:space="preserve"> à l’ordre du CMF Volley Ball</w:t>
      </w:r>
      <w:r>
        <w:rPr>
          <w:rFonts w:ascii="Calibri" w:hAnsi="Calibri" w:cs="Calibri"/>
        </w:rPr>
        <w:t xml:space="preserve"> </w:t>
      </w:r>
      <w:r w:rsidRPr="00380D38">
        <w:rPr>
          <w:rFonts w:ascii="Calibri" w:hAnsi="Calibri" w:cs="Calibri"/>
          <w:i/>
        </w:rPr>
        <w:t>(</w:t>
      </w:r>
      <w:proofErr w:type="spellStart"/>
      <w:r w:rsidRPr="00380D38">
        <w:rPr>
          <w:rFonts w:ascii="Calibri" w:hAnsi="Calibri" w:cs="Calibri"/>
          <w:i/>
        </w:rPr>
        <w:t>Nom+Prénom</w:t>
      </w:r>
      <w:proofErr w:type="spellEnd"/>
      <w:r w:rsidRPr="00380D38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et catégorie </w:t>
      </w:r>
      <w:r w:rsidRPr="00380D38">
        <w:rPr>
          <w:rFonts w:ascii="Calibri" w:hAnsi="Calibri" w:cs="Calibri"/>
          <w:i/>
        </w:rPr>
        <w:t>au dos)</w:t>
      </w:r>
    </w:p>
    <w:p w:rsidR="004E33A0" w:rsidRDefault="004E33A0" w:rsidP="004E33A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de caution</w:t>
      </w:r>
      <w:r>
        <w:rPr>
          <w:rFonts w:ascii="Calibri" w:hAnsi="Calibri" w:cs="Calibri"/>
        </w:rPr>
        <w:t xml:space="preserve"> </w:t>
      </w:r>
      <w:r w:rsidRPr="00397697">
        <w:rPr>
          <w:rFonts w:ascii="Calibri" w:hAnsi="Calibri" w:cs="Calibri"/>
          <w:b/>
        </w:rPr>
        <w:t>pour les maillots</w:t>
      </w:r>
      <w:r>
        <w:rPr>
          <w:rFonts w:ascii="Calibri" w:hAnsi="Calibri" w:cs="Calibri"/>
        </w:rPr>
        <w:t xml:space="preserve"> (rendu en fin d’année, en même temps que les maillots) :</w:t>
      </w:r>
    </w:p>
    <w:p w:rsidR="004E33A0" w:rsidRDefault="004E33A0" w:rsidP="004E33A0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20 € pour les enfants</w:t>
      </w:r>
    </w:p>
    <w:p w:rsidR="004E33A0" w:rsidRDefault="004E33A0" w:rsidP="004E33A0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4BD02E" wp14:editId="787E6F71">
                <wp:simplePos x="0" y="0"/>
                <wp:positionH relativeFrom="column">
                  <wp:posOffset>8255</wp:posOffset>
                </wp:positionH>
                <wp:positionV relativeFrom="paragraph">
                  <wp:posOffset>149860</wp:posOffset>
                </wp:positionV>
                <wp:extent cx="267335" cy="198120"/>
                <wp:effectExtent l="0" t="19050" r="37465" b="3048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9812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4D728" id="Flèche droite 6" o:spid="_x0000_s1026" type="#_x0000_t13" style="position:absolute;margin-left:.65pt;margin-top:11.8pt;width:21.05pt;height:15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" adj="13596" fillcolor="black [3213]" strokecolor="black [3213]" strokeweight="2pt"/>
            </w:pict>
          </mc:Fallback>
        </mc:AlternateContent>
      </w:r>
      <w:r>
        <w:rPr>
          <w:rFonts w:ascii="Calibri" w:hAnsi="Calibri" w:cs="Calibri"/>
        </w:rPr>
        <w:t>50 € pour les adultes</w:t>
      </w:r>
    </w:p>
    <w:p w:rsidR="004E33A0" w:rsidRPr="004E33A0" w:rsidRDefault="004E33A0" w:rsidP="004E33A0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  </w:t>
      </w:r>
      <w:r w:rsidRPr="004E33A0">
        <w:rPr>
          <w:rFonts w:ascii="Calibri" w:hAnsi="Calibri" w:cs="Calibri"/>
          <w:b/>
          <w:u w:val="single"/>
        </w:rPr>
        <w:t xml:space="preserve">NOUVEAU : </w:t>
      </w:r>
      <w:r w:rsidR="00685C6A">
        <w:rPr>
          <w:rFonts w:ascii="Calibri" w:hAnsi="Calibri" w:cs="Calibri"/>
          <w:b/>
          <w:u w:val="single"/>
        </w:rPr>
        <w:t>LE</w:t>
      </w:r>
      <w:r w:rsidRPr="004E33A0">
        <w:rPr>
          <w:rFonts w:ascii="Calibri" w:hAnsi="Calibri" w:cs="Calibri"/>
          <w:b/>
          <w:u w:val="single"/>
        </w:rPr>
        <w:t xml:space="preserve"> CERTIFICAT MEDICAL</w:t>
      </w:r>
      <w:r>
        <w:rPr>
          <w:rFonts w:ascii="Calibri" w:hAnsi="Calibri" w:cs="Calibri"/>
          <w:b/>
          <w:u w:val="single"/>
        </w:rPr>
        <w:t xml:space="preserve"> EST </w:t>
      </w:r>
      <w:r w:rsidR="00685C6A">
        <w:rPr>
          <w:rFonts w:ascii="Calibri" w:hAnsi="Calibri" w:cs="Calibri"/>
          <w:b/>
          <w:u w:val="single"/>
        </w:rPr>
        <w:t>VALABLE 2</w:t>
      </w:r>
      <w:r w:rsidRPr="004E33A0">
        <w:rPr>
          <w:rFonts w:ascii="Calibri" w:hAnsi="Calibri" w:cs="Calibri"/>
          <w:b/>
          <w:u w:val="single"/>
        </w:rPr>
        <w:t xml:space="preserve"> ANS</w:t>
      </w:r>
      <w:r w:rsidR="00E4280B">
        <w:rPr>
          <w:rFonts w:ascii="Calibri" w:hAnsi="Calibri" w:cs="Calibri"/>
          <w:b/>
          <w:u w:val="single"/>
        </w:rPr>
        <w:t xml:space="preserve"> (sauf MOINS DE 20 ANS cf. bas de page)</w:t>
      </w:r>
      <w:r w:rsidR="001D3659">
        <w:rPr>
          <w:rFonts w:ascii="Calibri" w:hAnsi="Calibri" w:cs="Calibri"/>
          <w:b/>
          <w:u w:val="single"/>
        </w:rPr>
        <w:t xml:space="preserve"> </w:t>
      </w:r>
    </w:p>
    <w:p w:rsidR="004E33A0" w:rsidRDefault="004E33A0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</w:p>
    <w:p w:rsidR="00633516" w:rsidRPr="00915443" w:rsidRDefault="00633516" w:rsidP="00F57C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  <w:bookmarkStart w:id="0" w:name="_GoBack"/>
      <w:bookmarkEnd w:id="0"/>
    </w:p>
    <w:p w:rsidR="0006676D" w:rsidRPr="00E4280B" w:rsidRDefault="004E33A0" w:rsidP="00E428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E4280B">
        <w:rPr>
          <w:rFonts w:ascii="Calibri,Bold" w:hAnsi="Calibri,Bold" w:cs="Calibri,Bold"/>
          <w:b/>
          <w:bCs/>
          <w:sz w:val="26"/>
          <w:szCs w:val="26"/>
          <w:u w:val="single"/>
        </w:rPr>
        <w:t>CREATION DE LICENCE</w:t>
      </w:r>
      <w:r w:rsidRPr="00E4280B">
        <w:rPr>
          <w:rFonts w:ascii="Calibri,Bold" w:hAnsi="Calibri,Bold" w:cs="Calibri,Bold"/>
          <w:b/>
          <w:bCs/>
          <w:sz w:val="26"/>
          <w:szCs w:val="26"/>
        </w:rPr>
        <w:t> :</w:t>
      </w:r>
    </w:p>
    <w:p w:rsidR="00F57CE4" w:rsidRDefault="000F1290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Cette </w:t>
      </w:r>
      <w:r w:rsidRPr="00397697">
        <w:rPr>
          <w:rFonts w:ascii="Calibri" w:hAnsi="Calibri" w:cs="Calibri"/>
          <w:b/>
        </w:rPr>
        <w:t>f</w:t>
      </w:r>
      <w:r w:rsidR="00F57CE4" w:rsidRPr="00397697">
        <w:rPr>
          <w:rFonts w:ascii="Calibri" w:hAnsi="Calibri" w:cs="Calibri"/>
          <w:b/>
        </w:rPr>
        <w:t>iche d’inscription</w:t>
      </w:r>
      <w:r w:rsidR="00F57CE4" w:rsidRPr="0006676D">
        <w:rPr>
          <w:rFonts w:ascii="Calibri" w:hAnsi="Calibri" w:cs="Calibri"/>
        </w:rPr>
        <w:t xml:space="preserve"> remplie</w:t>
      </w:r>
    </w:p>
    <w:p w:rsidR="00397697" w:rsidRDefault="0006676D" w:rsidP="0039769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 xml:space="preserve">Formulaire de demande de licence </w:t>
      </w:r>
      <w:r w:rsidR="00B04E36" w:rsidRPr="00397697">
        <w:rPr>
          <w:rFonts w:ascii="Calibri" w:hAnsi="Calibri" w:cs="Calibri"/>
          <w:b/>
        </w:rPr>
        <w:t>201</w:t>
      </w:r>
      <w:r w:rsidR="002E5497">
        <w:rPr>
          <w:rFonts w:ascii="Calibri" w:hAnsi="Calibri" w:cs="Calibri"/>
          <w:b/>
        </w:rPr>
        <w:t>7</w:t>
      </w:r>
      <w:r w:rsidR="00B04E36" w:rsidRPr="00397697">
        <w:rPr>
          <w:rFonts w:ascii="Calibri" w:hAnsi="Calibri" w:cs="Calibri"/>
          <w:b/>
        </w:rPr>
        <w:t>/201</w:t>
      </w:r>
      <w:r w:rsidR="002E5497"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jointe</w:t>
      </w:r>
      <w:r w:rsidR="00397697">
        <w:rPr>
          <w:rFonts w:ascii="Calibri" w:hAnsi="Calibri" w:cs="Calibri"/>
        </w:rPr>
        <w:t xml:space="preserve"> </w:t>
      </w:r>
      <w:r w:rsidR="00397697" w:rsidRPr="00397697">
        <w:rPr>
          <w:rFonts w:ascii="Calibri" w:hAnsi="Calibri" w:cs="Calibri"/>
        </w:rPr>
        <w:t>remplie et</w:t>
      </w:r>
      <w:r w:rsidR="00397697" w:rsidRPr="00397697">
        <w:rPr>
          <w:rFonts w:ascii="Calibri" w:hAnsi="Calibri" w:cs="Calibri"/>
          <w:b/>
          <w:u w:val="single"/>
        </w:rPr>
        <w:t xml:space="preserve"> signée</w:t>
      </w:r>
    </w:p>
    <w:p w:rsidR="00397697" w:rsidRDefault="00BA11EB" w:rsidP="00397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97697" w:rsidRPr="004E33A0">
        <w:rPr>
          <w:rFonts w:ascii="Calibri" w:hAnsi="Calibri" w:cs="Calibri"/>
        </w:rPr>
        <w:t>(</w:t>
      </w:r>
      <w:r w:rsidR="00397697" w:rsidRPr="00685C6A">
        <w:rPr>
          <w:rFonts w:ascii="Calibri" w:hAnsi="Calibri" w:cs="Calibri"/>
          <w:b/>
          <w:highlight w:val="yellow"/>
          <w:u w:val="single"/>
        </w:rPr>
        <w:t>ATTENTION</w:t>
      </w:r>
      <w:r w:rsidR="00397697" w:rsidRPr="004E33A0">
        <w:rPr>
          <w:rFonts w:ascii="Calibri" w:hAnsi="Calibri" w:cs="Calibri"/>
        </w:rPr>
        <w:t> </w:t>
      </w:r>
      <w:r w:rsidR="00685C6A">
        <w:rPr>
          <w:rFonts w:ascii="Calibri" w:hAnsi="Calibri" w:cs="Calibri"/>
        </w:rPr>
        <w:t>: -</w:t>
      </w:r>
      <w:r w:rsidR="00397697">
        <w:rPr>
          <w:rFonts w:ascii="Calibri" w:hAnsi="Calibri" w:cs="Calibri"/>
        </w:rPr>
        <w:t xml:space="preserve"> </w:t>
      </w:r>
      <w:r w:rsidR="00397697" w:rsidRPr="00685C6A">
        <w:rPr>
          <w:rFonts w:ascii="Calibri" w:hAnsi="Calibri" w:cs="Calibri"/>
          <w:b/>
        </w:rPr>
        <w:t xml:space="preserve">Ne pas oublier de renseigner </w:t>
      </w:r>
      <w:r w:rsidR="00397697" w:rsidRPr="00192ADD">
        <w:rPr>
          <w:rFonts w:ascii="Calibri" w:hAnsi="Calibri" w:cs="Calibri"/>
          <w:b/>
          <w:u w:val="single"/>
        </w:rPr>
        <w:t>la taille</w:t>
      </w:r>
    </w:p>
    <w:p w:rsidR="00397697" w:rsidRDefault="00397697" w:rsidP="00397697">
      <w:pPr>
        <w:autoSpaceDE w:val="0"/>
        <w:autoSpaceDN w:val="0"/>
        <w:adjustRightInd w:val="0"/>
        <w:spacing w:after="0" w:line="240" w:lineRule="auto"/>
        <w:ind w:left="1428" w:firstLine="696"/>
        <w:rPr>
          <w:rFonts w:ascii="Calibri" w:hAnsi="Calibri" w:cs="Calibri"/>
        </w:rPr>
      </w:pPr>
      <w:r w:rsidRPr="0039769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F615B0" w:rsidRPr="00192ADD">
        <w:rPr>
          <w:rFonts w:ascii="Calibri" w:hAnsi="Calibri" w:cs="Calibri"/>
          <w:b/>
          <w:u w:val="single"/>
        </w:rPr>
        <w:t>C</w:t>
      </w:r>
      <w:r w:rsidRPr="00192ADD">
        <w:rPr>
          <w:rFonts w:ascii="Calibri" w:hAnsi="Calibri" w:cs="Calibri"/>
          <w:b/>
          <w:u w:val="single"/>
        </w:rPr>
        <w:t>ase certificat médical</w:t>
      </w:r>
      <w:r w:rsidRPr="00685C6A">
        <w:rPr>
          <w:rFonts w:ascii="Calibri" w:hAnsi="Calibri" w:cs="Calibri"/>
          <w:b/>
        </w:rPr>
        <w:t xml:space="preserve"> à remplir</w:t>
      </w:r>
      <w:r w:rsidR="00F615B0" w:rsidRPr="00685C6A">
        <w:rPr>
          <w:rFonts w:ascii="Calibri" w:hAnsi="Calibri" w:cs="Calibri"/>
          <w:b/>
        </w:rPr>
        <w:t xml:space="preserve"> par le médecin</w:t>
      </w:r>
      <w:r w:rsidRPr="00685C6A">
        <w:rPr>
          <w:rFonts w:ascii="Calibri" w:hAnsi="Calibri" w:cs="Calibri"/>
          <w:b/>
        </w:rPr>
        <w:t xml:space="preserve"> sur le formulaire de licence</w:t>
      </w:r>
      <w:r w:rsidR="00F615B0">
        <w:rPr>
          <w:rFonts w:ascii="Calibri" w:hAnsi="Calibri" w:cs="Calibri"/>
        </w:rPr>
        <w:t> </w:t>
      </w:r>
      <w:r w:rsidR="00192ADD" w:rsidRPr="00192ADD">
        <w:rPr>
          <w:rFonts w:ascii="Calibri" w:hAnsi="Calibri" w:cs="Calibri"/>
          <w:b/>
        </w:rPr>
        <w:t>+ certificat</w:t>
      </w:r>
    </w:p>
    <w:p w:rsidR="00397697" w:rsidRPr="002E5497" w:rsidRDefault="00397697" w:rsidP="00397697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b/>
        </w:rPr>
      </w:pPr>
      <w:r w:rsidRPr="002E5497">
        <w:rPr>
          <w:rFonts w:ascii="Calibri" w:hAnsi="Calibri" w:cs="Calibri"/>
          <w:b/>
        </w:rPr>
        <w:t>- Ne pas oublier de remplir la partie A</w:t>
      </w:r>
      <w:r w:rsidR="00F615B0" w:rsidRPr="002E5497">
        <w:rPr>
          <w:rFonts w:ascii="Calibri" w:hAnsi="Calibri" w:cs="Calibri"/>
          <w:b/>
        </w:rPr>
        <w:t xml:space="preserve">ssurance : </w:t>
      </w:r>
      <w:r w:rsidR="00F615B0" w:rsidRPr="002E5497">
        <w:rPr>
          <w:rFonts w:ascii="Calibri" w:hAnsi="Calibri" w:cs="Calibri"/>
          <w:b/>
          <w:u w:val="single"/>
        </w:rPr>
        <w:t>l’option de base</w:t>
      </w:r>
      <w:r w:rsidR="00F615B0" w:rsidRPr="002E5497">
        <w:rPr>
          <w:rFonts w:ascii="Calibri" w:hAnsi="Calibri" w:cs="Calibri"/>
          <w:b/>
        </w:rPr>
        <w:t xml:space="preserve"> </w:t>
      </w:r>
      <w:r w:rsidR="004E33A0">
        <w:rPr>
          <w:rFonts w:ascii="Calibri" w:hAnsi="Calibri" w:cs="Calibri"/>
          <w:b/>
        </w:rPr>
        <w:t>(2</w:t>
      </w:r>
      <w:r w:rsidR="004E33A0" w:rsidRPr="004E33A0">
        <w:rPr>
          <w:rFonts w:ascii="Calibri" w:hAnsi="Calibri" w:cs="Calibri"/>
          <w:b/>
          <w:vertAlign w:val="superscript"/>
        </w:rPr>
        <w:t>e</w:t>
      </w:r>
      <w:r w:rsidR="004E33A0">
        <w:rPr>
          <w:rFonts w:ascii="Calibri" w:hAnsi="Calibri" w:cs="Calibri"/>
          <w:b/>
        </w:rPr>
        <w:t xml:space="preserve"> carré) </w:t>
      </w:r>
      <w:r w:rsidR="00F615B0" w:rsidRPr="002E5497">
        <w:rPr>
          <w:rFonts w:ascii="Calibri" w:hAnsi="Calibri" w:cs="Calibri"/>
          <w:b/>
        </w:rPr>
        <w:t xml:space="preserve">est gratuite et </w:t>
      </w:r>
      <w:r w:rsidR="00685C6A">
        <w:rPr>
          <w:rFonts w:ascii="Calibri" w:hAnsi="Calibri" w:cs="Calibri"/>
          <w:b/>
        </w:rPr>
        <w:t xml:space="preserve">  </w:t>
      </w:r>
      <w:r w:rsidR="0066315C">
        <w:rPr>
          <w:rFonts w:ascii="Calibri" w:hAnsi="Calibri" w:cs="Calibri"/>
          <w:b/>
        </w:rPr>
        <w:t xml:space="preserve"> </w:t>
      </w:r>
      <w:r w:rsidR="00F615B0" w:rsidRPr="002E5497">
        <w:rPr>
          <w:rFonts w:ascii="Calibri" w:hAnsi="Calibri" w:cs="Calibri"/>
          <w:b/>
        </w:rPr>
        <w:t xml:space="preserve">incluse dans le prix de la licence </w:t>
      </w:r>
    </w:p>
    <w:p w:rsidR="00707081" w:rsidRPr="00707081" w:rsidRDefault="002E5497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1</w:t>
      </w:r>
      <w:r w:rsidR="00707081" w:rsidRPr="00397697">
        <w:rPr>
          <w:rFonts w:ascii="Calibri" w:hAnsi="Calibri" w:cs="Calibri"/>
          <w:b/>
        </w:rPr>
        <w:t xml:space="preserve"> </w:t>
      </w:r>
      <w:r w:rsidR="0006676D" w:rsidRPr="00397697">
        <w:rPr>
          <w:rFonts w:ascii="Calibri" w:hAnsi="Calibri" w:cs="Calibri"/>
          <w:b/>
        </w:rPr>
        <w:t>photo</w:t>
      </w:r>
      <w:r w:rsidR="00F57CE4" w:rsidRPr="00397697">
        <w:rPr>
          <w:rFonts w:ascii="Calibri" w:hAnsi="Calibri" w:cs="Calibri"/>
          <w:b/>
        </w:rPr>
        <w:t xml:space="preserve"> d’identité</w:t>
      </w:r>
      <w:r w:rsidR="00145F42" w:rsidRPr="00707081">
        <w:rPr>
          <w:rFonts w:ascii="Calibri" w:hAnsi="Calibri" w:cs="Calibri"/>
        </w:rPr>
        <w:t xml:space="preserve"> </w:t>
      </w:r>
      <w:r w:rsidR="00562513" w:rsidRPr="00707081">
        <w:rPr>
          <w:rFonts w:ascii="Calibri" w:hAnsi="Calibri" w:cs="Calibri"/>
        </w:rPr>
        <w:t xml:space="preserve">avec </w:t>
      </w:r>
      <w:proofErr w:type="spellStart"/>
      <w:r w:rsidR="00562513" w:rsidRPr="00707081">
        <w:rPr>
          <w:rFonts w:ascii="Calibri" w:hAnsi="Calibri" w:cs="Calibri"/>
        </w:rPr>
        <w:t>Nom+P</w:t>
      </w:r>
      <w:r w:rsidR="00A912B8" w:rsidRPr="00707081">
        <w:rPr>
          <w:rFonts w:ascii="Calibri" w:hAnsi="Calibri" w:cs="Calibri"/>
        </w:rPr>
        <w:t>rénom</w:t>
      </w:r>
      <w:proofErr w:type="spellEnd"/>
      <w:r w:rsidR="00A912B8" w:rsidRPr="00707081">
        <w:rPr>
          <w:rFonts w:ascii="Calibri" w:hAnsi="Calibri" w:cs="Calibri"/>
        </w:rPr>
        <w:t xml:space="preserve"> au dos </w:t>
      </w:r>
    </w:p>
    <w:p w:rsidR="00F57CE4" w:rsidRDefault="00F57CE4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07081">
        <w:rPr>
          <w:rFonts w:ascii="Calibri" w:hAnsi="Calibri" w:cs="Calibri"/>
          <w:b/>
          <w:bCs/>
        </w:rPr>
        <w:t xml:space="preserve">Certificat médical </w:t>
      </w:r>
      <w:r w:rsidR="0006676D" w:rsidRPr="00707081">
        <w:rPr>
          <w:rFonts w:ascii="Calibri" w:hAnsi="Calibri" w:cs="Calibri"/>
          <w:b/>
          <w:bCs/>
        </w:rPr>
        <w:t>joint</w:t>
      </w:r>
      <w:r w:rsidR="002E5497">
        <w:rPr>
          <w:rFonts w:ascii="Calibri" w:hAnsi="Calibri" w:cs="Calibri"/>
          <w:b/>
          <w:bCs/>
        </w:rPr>
        <w:t xml:space="preserve"> </w:t>
      </w:r>
    </w:p>
    <w:p w:rsidR="00BA11EB" w:rsidRPr="00BA11EB" w:rsidRDefault="00BA11EB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397697">
        <w:rPr>
          <w:rFonts w:ascii="Calibri" w:hAnsi="Calibri" w:cs="Calibri"/>
          <w:b/>
          <w:bCs/>
        </w:rPr>
        <w:t>Photocopie carte d’identité</w:t>
      </w:r>
      <w:r w:rsidR="008342CA">
        <w:rPr>
          <w:rFonts w:ascii="Calibri" w:hAnsi="Calibri" w:cs="Calibri"/>
          <w:bCs/>
        </w:rPr>
        <w:t xml:space="preserve"> (ou livret de famille)</w:t>
      </w:r>
      <w:r w:rsidR="00397697">
        <w:rPr>
          <w:rFonts w:ascii="Calibri" w:hAnsi="Calibri" w:cs="Calibri"/>
          <w:bCs/>
        </w:rPr>
        <w:t xml:space="preserve"> </w:t>
      </w:r>
    </w:p>
    <w:p w:rsidR="00C721A8" w:rsidRDefault="00C721A8" w:rsidP="00906D7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d’adhésion</w:t>
      </w:r>
      <w:r w:rsidRPr="0006676D">
        <w:rPr>
          <w:rFonts w:ascii="Calibri" w:hAnsi="Calibri" w:cs="Calibri"/>
        </w:rPr>
        <w:t xml:space="preserve"> à l’ordre du CMF Volley Ball</w:t>
      </w:r>
      <w:r w:rsidR="00A912B8">
        <w:rPr>
          <w:rFonts w:ascii="Calibri" w:hAnsi="Calibri" w:cs="Calibri"/>
        </w:rPr>
        <w:t xml:space="preserve"> </w:t>
      </w:r>
      <w:r w:rsidR="00A912B8" w:rsidRPr="00380D38">
        <w:rPr>
          <w:rFonts w:ascii="Calibri" w:hAnsi="Calibri" w:cs="Calibri"/>
          <w:i/>
        </w:rPr>
        <w:t>(</w:t>
      </w:r>
      <w:proofErr w:type="spellStart"/>
      <w:r w:rsidR="00562513" w:rsidRPr="00380D38">
        <w:rPr>
          <w:rFonts w:ascii="Calibri" w:hAnsi="Calibri" w:cs="Calibri"/>
          <w:i/>
        </w:rPr>
        <w:t>Nom+P</w:t>
      </w:r>
      <w:r w:rsidR="00A912B8" w:rsidRPr="00380D38">
        <w:rPr>
          <w:rFonts w:ascii="Calibri" w:hAnsi="Calibri" w:cs="Calibri"/>
          <w:i/>
        </w:rPr>
        <w:t>rénom</w:t>
      </w:r>
      <w:proofErr w:type="spellEnd"/>
      <w:r w:rsidR="00A912B8" w:rsidRPr="00380D38">
        <w:rPr>
          <w:rFonts w:ascii="Calibri" w:hAnsi="Calibri" w:cs="Calibri"/>
          <w:i/>
        </w:rPr>
        <w:t xml:space="preserve"> </w:t>
      </w:r>
      <w:r w:rsidR="00906D77">
        <w:rPr>
          <w:rFonts w:ascii="Calibri" w:hAnsi="Calibri" w:cs="Calibri"/>
          <w:i/>
        </w:rPr>
        <w:t xml:space="preserve">et catégorie </w:t>
      </w:r>
      <w:r w:rsidR="00562513" w:rsidRPr="00380D38">
        <w:rPr>
          <w:rFonts w:ascii="Calibri" w:hAnsi="Calibri" w:cs="Calibri"/>
          <w:i/>
        </w:rPr>
        <w:t>au dos</w:t>
      </w:r>
      <w:r w:rsidR="00A912B8" w:rsidRPr="00380D38">
        <w:rPr>
          <w:rFonts w:ascii="Calibri" w:hAnsi="Calibri" w:cs="Calibri"/>
          <w:i/>
        </w:rPr>
        <w:t>)</w:t>
      </w:r>
    </w:p>
    <w:p w:rsidR="0006676D" w:rsidRDefault="0006676D" w:rsidP="0006676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97">
        <w:rPr>
          <w:rFonts w:ascii="Calibri" w:hAnsi="Calibri" w:cs="Calibri"/>
          <w:b/>
        </w:rPr>
        <w:t>Chèque de caution</w:t>
      </w:r>
      <w:r>
        <w:rPr>
          <w:rFonts w:ascii="Calibri" w:hAnsi="Calibri" w:cs="Calibri"/>
        </w:rPr>
        <w:t xml:space="preserve"> </w:t>
      </w:r>
      <w:r w:rsidRPr="00397697">
        <w:rPr>
          <w:rFonts w:ascii="Calibri" w:hAnsi="Calibri" w:cs="Calibri"/>
          <w:b/>
        </w:rPr>
        <w:t>pour les maillots</w:t>
      </w:r>
      <w:r>
        <w:rPr>
          <w:rFonts w:ascii="Calibri" w:hAnsi="Calibri" w:cs="Calibri"/>
        </w:rPr>
        <w:t xml:space="preserve"> (rendu en fin d’année, en même temps que les maillots) :</w:t>
      </w:r>
    </w:p>
    <w:p w:rsidR="0006676D" w:rsidRDefault="00915443" w:rsidP="0091544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20 € pour les enfants</w:t>
      </w:r>
    </w:p>
    <w:p w:rsidR="00915443" w:rsidRPr="0006676D" w:rsidRDefault="008351D8" w:rsidP="00915443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15443">
        <w:rPr>
          <w:rFonts w:ascii="Calibri" w:hAnsi="Calibri" w:cs="Calibri"/>
        </w:rPr>
        <w:t>0 € pour les adultes</w:t>
      </w:r>
    </w:p>
    <w:p w:rsidR="0006676D" w:rsidRDefault="0006676D" w:rsidP="00C72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0B" w:rsidRPr="00145F42" w:rsidRDefault="00E4280B" w:rsidP="00E4280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  <w:u w:val="single"/>
        </w:rPr>
        <w:t>MOINS DE 20 ANS</w:t>
      </w:r>
      <w:r>
        <w:rPr>
          <w:rFonts w:ascii="Calibri,Bold" w:hAnsi="Calibri,Bold" w:cs="Calibri,Bold"/>
          <w:b/>
          <w:bCs/>
          <w:sz w:val="26"/>
          <w:szCs w:val="26"/>
        </w:rPr>
        <w:t> :</w:t>
      </w:r>
    </w:p>
    <w:p w:rsidR="00E4280B" w:rsidRDefault="00E4280B" w:rsidP="00C72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Pour les moins de 20</w:t>
      </w:r>
      <w:r w:rsidRPr="00E4280B">
        <w:rPr>
          <w:rFonts w:ascii="Calibri" w:hAnsi="Calibri" w:cs="Calibri"/>
        </w:rPr>
        <w:t xml:space="preserve"> ans, </w:t>
      </w:r>
      <w:r w:rsidRPr="00685C6A">
        <w:rPr>
          <w:rFonts w:ascii="Calibri" w:hAnsi="Calibri" w:cs="Calibri"/>
          <w:b/>
          <w:highlight w:val="yellow"/>
        </w:rPr>
        <w:t xml:space="preserve">toujours faire remplir le certificat médical ET la case « </w:t>
      </w:r>
      <w:r w:rsidRPr="00192ADD">
        <w:rPr>
          <w:rFonts w:ascii="Calibri" w:hAnsi="Calibri" w:cs="Calibri"/>
          <w:b/>
          <w:highlight w:val="yellow"/>
          <w:u w:val="single"/>
        </w:rPr>
        <w:t xml:space="preserve">Simple </w:t>
      </w:r>
      <w:proofErr w:type="spellStart"/>
      <w:r w:rsidRPr="00192ADD">
        <w:rPr>
          <w:rFonts w:ascii="Calibri" w:hAnsi="Calibri" w:cs="Calibri"/>
          <w:b/>
          <w:highlight w:val="yellow"/>
          <w:u w:val="single"/>
        </w:rPr>
        <w:t>Surclassement</w:t>
      </w:r>
      <w:proofErr w:type="spellEnd"/>
      <w:r w:rsidRPr="00E4280B">
        <w:rPr>
          <w:rFonts w:ascii="Calibri" w:hAnsi="Calibri" w:cs="Calibri"/>
          <w:b/>
        </w:rPr>
        <w:t xml:space="preserve"> »</w:t>
      </w:r>
      <w:r w:rsidRPr="00E4280B">
        <w:rPr>
          <w:rFonts w:ascii="Calibri" w:hAnsi="Calibri" w:cs="Calibri"/>
        </w:rPr>
        <w:t xml:space="preserve"> pa</w:t>
      </w:r>
      <w:r>
        <w:rPr>
          <w:rFonts w:ascii="Calibri" w:hAnsi="Calibri" w:cs="Calibri"/>
        </w:rPr>
        <w:t xml:space="preserve">r le médecin sur le formulaire, </w:t>
      </w:r>
      <w:r w:rsidRPr="00E4280B">
        <w:rPr>
          <w:rFonts w:ascii="Calibri" w:hAnsi="Calibri" w:cs="Calibri"/>
          <w:b/>
        </w:rPr>
        <w:t>certificat médical obligatoire chaque saison</w:t>
      </w:r>
      <w:r>
        <w:rPr>
          <w:rFonts w:ascii="Calibri" w:hAnsi="Calibri" w:cs="Calibri"/>
        </w:rPr>
        <w:t xml:space="preserve">. </w:t>
      </w:r>
    </w:p>
    <w:p w:rsidR="00915443" w:rsidRDefault="00915443" w:rsidP="00145F42">
      <w:pPr>
        <w:spacing w:after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p w:rsidR="00915443" w:rsidRPr="008A70B2" w:rsidRDefault="00915443" w:rsidP="00145F42">
      <w:pPr>
        <w:spacing w:after="0"/>
        <w:jc w:val="center"/>
        <w:rPr>
          <w:rFonts w:ascii="Calibri,Bold" w:hAnsi="Calibri,Bold" w:cs="Calibri,Bold"/>
          <w:b/>
          <w:bCs/>
          <w:sz w:val="16"/>
          <w:szCs w:val="16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3919"/>
        <w:gridCol w:w="4019"/>
      </w:tblGrid>
      <w:tr w:rsidR="00915443" w:rsidTr="00915443">
        <w:trPr>
          <w:trHeight w:val="520"/>
        </w:trPr>
        <w:tc>
          <w:tcPr>
            <w:tcW w:w="7938" w:type="dxa"/>
            <w:gridSpan w:val="2"/>
            <w:vAlign w:val="center"/>
          </w:tcPr>
          <w:p w:rsidR="00915443" w:rsidRPr="00915443" w:rsidRDefault="00915443" w:rsidP="00915443">
            <w:pPr>
              <w:jc w:val="center"/>
              <w:rPr>
                <w:b/>
                <w:sz w:val="32"/>
                <w:szCs w:val="32"/>
              </w:rPr>
            </w:pPr>
            <w:r w:rsidRPr="00915443">
              <w:rPr>
                <w:b/>
                <w:sz w:val="32"/>
                <w:szCs w:val="32"/>
              </w:rPr>
              <w:t>CATEGORIES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M20 </w:t>
            </w:r>
            <w:r w:rsidR="00915443">
              <w:t>JUNIORS</w:t>
            </w:r>
          </w:p>
        </w:tc>
        <w:tc>
          <w:tcPr>
            <w:tcW w:w="4019" w:type="dxa"/>
            <w:vAlign w:val="center"/>
          </w:tcPr>
          <w:p w:rsidR="00915443" w:rsidRDefault="00685C6A" w:rsidP="00906D77">
            <w:pPr>
              <w:jc w:val="center"/>
            </w:pPr>
            <w:r>
              <w:t>1999 à 2001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M17 </w:t>
            </w:r>
            <w:r w:rsidR="00915443">
              <w:t>CADET</w:t>
            </w:r>
            <w:r>
              <w:t>(TE</w:t>
            </w:r>
            <w:proofErr w:type="gramStart"/>
            <w:r>
              <w:t>)</w:t>
            </w:r>
            <w:r w:rsidR="00915443">
              <w:t>S</w:t>
            </w:r>
            <w:proofErr w:type="gramEnd"/>
          </w:p>
        </w:tc>
        <w:tc>
          <w:tcPr>
            <w:tcW w:w="4019" w:type="dxa"/>
            <w:vAlign w:val="center"/>
          </w:tcPr>
          <w:p w:rsidR="00915443" w:rsidRDefault="00685C6A" w:rsidP="00906D77">
            <w:pPr>
              <w:jc w:val="center"/>
            </w:pPr>
            <w:r>
              <w:t>2002</w:t>
            </w:r>
            <w:r w:rsidR="00773CAB">
              <w:t xml:space="preserve"> et 200</w:t>
            </w:r>
            <w:r>
              <w:t>3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M15 </w:t>
            </w:r>
            <w:r w:rsidR="00915443">
              <w:t>MINIMES</w:t>
            </w:r>
          </w:p>
        </w:tc>
        <w:tc>
          <w:tcPr>
            <w:tcW w:w="4019" w:type="dxa"/>
            <w:vAlign w:val="center"/>
          </w:tcPr>
          <w:p w:rsidR="00915443" w:rsidRDefault="00685C6A" w:rsidP="00906D77">
            <w:pPr>
              <w:jc w:val="center"/>
            </w:pPr>
            <w:r>
              <w:t>2004</w:t>
            </w:r>
            <w:r w:rsidR="00773CAB">
              <w:t xml:space="preserve"> et 200</w:t>
            </w:r>
            <w:r>
              <w:t>5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M13 </w:t>
            </w:r>
            <w:r w:rsidR="00915443">
              <w:t>BENJAMIN</w:t>
            </w:r>
            <w:r>
              <w:t>(E</w:t>
            </w:r>
            <w:proofErr w:type="gramStart"/>
            <w:r>
              <w:t>)</w:t>
            </w:r>
            <w:r w:rsidR="00915443">
              <w:t>S</w:t>
            </w:r>
            <w:proofErr w:type="gramEnd"/>
          </w:p>
        </w:tc>
        <w:tc>
          <w:tcPr>
            <w:tcW w:w="4019" w:type="dxa"/>
            <w:vAlign w:val="center"/>
          </w:tcPr>
          <w:p w:rsidR="000F1290" w:rsidRDefault="00685C6A" w:rsidP="00906D77">
            <w:pPr>
              <w:jc w:val="center"/>
            </w:pPr>
            <w:r>
              <w:t>2006</w:t>
            </w:r>
            <w:r w:rsidR="00773CAB">
              <w:t xml:space="preserve"> et 200</w:t>
            </w:r>
            <w:r>
              <w:t>7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915443">
            <w:pPr>
              <w:jc w:val="center"/>
            </w:pPr>
            <w:r>
              <w:t xml:space="preserve">M11 </w:t>
            </w:r>
            <w:r w:rsidR="00915443">
              <w:t>POUSSIN</w:t>
            </w:r>
            <w:r>
              <w:t>(E</w:t>
            </w:r>
            <w:proofErr w:type="gramStart"/>
            <w:r>
              <w:t>)</w:t>
            </w:r>
            <w:r w:rsidR="00915443">
              <w:t>S</w:t>
            </w:r>
            <w:proofErr w:type="gramEnd"/>
          </w:p>
        </w:tc>
        <w:tc>
          <w:tcPr>
            <w:tcW w:w="4019" w:type="dxa"/>
            <w:vAlign w:val="center"/>
          </w:tcPr>
          <w:p w:rsidR="00915443" w:rsidRDefault="00685C6A" w:rsidP="00906D77">
            <w:pPr>
              <w:jc w:val="center"/>
            </w:pPr>
            <w:r>
              <w:t>2008</w:t>
            </w:r>
            <w:r w:rsidR="00773CAB">
              <w:t xml:space="preserve"> et 200</w:t>
            </w:r>
            <w:r>
              <w:t>9</w:t>
            </w:r>
          </w:p>
        </w:tc>
      </w:tr>
      <w:tr w:rsidR="00915443" w:rsidTr="00915443">
        <w:trPr>
          <w:trHeight w:val="567"/>
        </w:trPr>
        <w:tc>
          <w:tcPr>
            <w:tcW w:w="3919" w:type="dxa"/>
            <w:vAlign w:val="center"/>
          </w:tcPr>
          <w:p w:rsidR="00915443" w:rsidRDefault="00F615B0" w:rsidP="00773CAB">
            <w:pPr>
              <w:jc w:val="center"/>
            </w:pPr>
            <w:r>
              <w:t xml:space="preserve">M9 </w:t>
            </w:r>
            <w:r w:rsidR="00915443">
              <w:t>PUPILLES</w:t>
            </w:r>
          </w:p>
        </w:tc>
        <w:tc>
          <w:tcPr>
            <w:tcW w:w="4019" w:type="dxa"/>
            <w:vAlign w:val="center"/>
          </w:tcPr>
          <w:p w:rsidR="00915443" w:rsidRDefault="00685C6A" w:rsidP="00906D77">
            <w:pPr>
              <w:jc w:val="center"/>
            </w:pPr>
            <w:r>
              <w:t>2010 et 2011</w:t>
            </w:r>
          </w:p>
        </w:tc>
      </w:tr>
      <w:tr w:rsidR="000061F2" w:rsidTr="00915443">
        <w:trPr>
          <w:trHeight w:val="567"/>
        </w:trPr>
        <w:tc>
          <w:tcPr>
            <w:tcW w:w="3919" w:type="dxa"/>
            <w:vAlign w:val="center"/>
          </w:tcPr>
          <w:p w:rsidR="000061F2" w:rsidRDefault="00F615B0" w:rsidP="00915443">
            <w:pPr>
              <w:jc w:val="center"/>
            </w:pPr>
            <w:r>
              <w:t xml:space="preserve">M7 </w:t>
            </w:r>
            <w:r w:rsidR="000061F2">
              <w:t>BABY</w:t>
            </w:r>
          </w:p>
        </w:tc>
        <w:tc>
          <w:tcPr>
            <w:tcW w:w="4019" w:type="dxa"/>
            <w:vAlign w:val="center"/>
          </w:tcPr>
          <w:p w:rsidR="000061F2" w:rsidRDefault="00685C6A" w:rsidP="00906D77">
            <w:pPr>
              <w:jc w:val="center"/>
            </w:pPr>
            <w:r>
              <w:t>2012</w:t>
            </w:r>
            <w:r w:rsidR="00773CAB">
              <w:t xml:space="preserve"> </w:t>
            </w:r>
            <w:r w:rsidR="00F615B0">
              <w:t>et après</w:t>
            </w:r>
          </w:p>
        </w:tc>
      </w:tr>
    </w:tbl>
    <w:p w:rsidR="00915443" w:rsidRPr="00E4280B" w:rsidRDefault="00915443" w:rsidP="00E4280B">
      <w:pPr>
        <w:tabs>
          <w:tab w:val="left" w:pos="1141"/>
        </w:tabs>
      </w:pPr>
    </w:p>
    <w:sectPr w:rsidR="00915443" w:rsidRPr="00E4280B" w:rsidSect="008C61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5" w:rsidRDefault="00F349D5" w:rsidP="00145F42">
      <w:pPr>
        <w:spacing w:after="0" w:line="240" w:lineRule="auto"/>
      </w:pPr>
      <w:r>
        <w:separator/>
      </w:r>
    </w:p>
  </w:endnote>
  <w:endnote w:type="continuationSeparator" w:id="0">
    <w:p w:rsidR="00F349D5" w:rsidRDefault="00F349D5" w:rsidP="001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5" w:rsidRDefault="00F349D5" w:rsidP="00145F42">
      <w:pPr>
        <w:spacing w:after="0" w:line="240" w:lineRule="auto"/>
      </w:pPr>
      <w:r>
        <w:separator/>
      </w:r>
    </w:p>
  </w:footnote>
  <w:footnote w:type="continuationSeparator" w:id="0">
    <w:p w:rsidR="00F349D5" w:rsidRDefault="00F349D5" w:rsidP="0014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E85"/>
    <w:multiLevelType w:val="hybridMultilevel"/>
    <w:tmpl w:val="76401862"/>
    <w:lvl w:ilvl="0" w:tplc="257C50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499"/>
    <w:multiLevelType w:val="hybridMultilevel"/>
    <w:tmpl w:val="9260D1A4"/>
    <w:lvl w:ilvl="0" w:tplc="9404C7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1F0"/>
    <w:multiLevelType w:val="hybridMultilevel"/>
    <w:tmpl w:val="4B881A94"/>
    <w:lvl w:ilvl="0" w:tplc="257C5068">
      <w:start w:val="1"/>
      <w:numFmt w:val="bullet"/>
      <w:lvlText w:val="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EC52461"/>
    <w:multiLevelType w:val="hybridMultilevel"/>
    <w:tmpl w:val="AB6CCBBC"/>
    <w:lvl w:ilvl="0" w:tplc="0874BA34">
      <w:start w:val="5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A566AE2"/>
    <w:multiLevelType w:val="hybridMultilevel"/>
    <w:tmpl w:val="70CEF170"/>
    <w:lvl w:ilvl="0" w:tplc="257C5068">
      <w:start w:val="1"/>
      <w:numFmt w:val="bullet"/>
      <w:lvlText w:val="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DC7574B"/>
    <w:multiLevelType w:val="hybridMultilevel"/>
    <w:tmpl w:val="27B236BC"/>
    <w:lvl w:ilvl="0" w:tplc="87C64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256BF"/>
    <w:multiLevelType w:val="hybridMultilevel"/>
    <w:tmpl w:val="85DA625C"/>
    <w:lvl w:ilvl="0" w:tplc="0874BA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45C8"/>
    <w:multiLevelType w:val="hybridMultilevel"/>
    <w:tmpl w:val="E96A0B0C"/>
    <w:lvl w:ilvl="0" w:tplc="0874BA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A1326"/>
    <w:multiLevelType w:val="hybridMultilevel"/>
    <w:tmpl w:val="43DA571C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25CC4"/>
    <w:multiLevelType w:val="hybridMultilevel"/>
    <w:tmpl w:val="8ABCD58C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53C2"/>
    <w:multiLevelType w:val="hybridMultilevel"/>
    <w:tmpl w:val="616E4438"/>
    <w:lvl w:ilvl="0" w:tplc="27BCD0D0">
      <w:start w:val="41"/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B3B68"/>
    <w:multiLevelType w:val="hybridMultilevel"/>
    <w:tmpl w:val="AB74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61B9"/>
    <w:multiLevelType w:val="hybridMultilevel"/>
    <w:tmpl w:val="EBC68F46"/>
    <w:lvl w:ilvl="0" w:tplc="04CEBAB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43"/>
    <w:rsid w:val="000061F2"/>
    <w:rsid w:val="00051397"/>
    <w:rsid w:val="0006676D"/>
    <w:rsid w:val="000716D0"/>
    <w:rsid w:val="00092E69"/>
    <w:rsid w:val="000A7735"/>
    <w:rsid w:val="000F1290"/>
    <w:rsid w:val="0013554F"/>
    <w:rsid w:val="00145F42"/>
    <w:rsid w:val="00155C2C"/>
    <w:rsid w:val="00192ADD"/>
    <w:rsid w:val="001D3659"/>
    <w:rsid w:val="00230825"/>
    <w:rsid w:val="00260092"/>
    <w:rsid w:val="00283361"/>
    <w:rsid w:val="002D2618"/>
    <w:rsid w:val="002E5497"/>
    <w:rsid w:val="002F43B6"/>
    <w:rsid w:val="002F5884"/>
    <w:rsid w:val="00312D4E"/>
    <w:rsid w:val="00340EAC"/>
    <w:rsid w:val="0034745B"/>
    <w:rsid w:val="0035406F"/>
    <w:rsid w:val="00380D38"/>
    <w:rsid w:val="00397697"/>
    <w:rsid w:val="003E2775"/>
    <w:rsid w:val="0041321A"/>
    <w:rsid w:val="004230F6"/>
    <w:rsid w:val="00424655"/>
    <w:rsid w:val="004352C6"/>
    <w:rsid w:val="0044122C"/>
    <w:rsid w:val="00463590"/>
    <w:rsid w:val="00467075"/>
    <w:rsid w:val="004C6FB8"/>
    <w:rsid w:val="004E33A0"/>
    <w:rsid w:val="005076A7"/>
    <w:rsid w:val="00562513"/>
    <w:rsid w:val="00571B97"/>
    <w:rsid w:val="005D6F85"/>
    <w:rsid w:val="00633516"/>
    <w:rsid w:val="0066315C"/>
    <w:rsid w:val="00685C6A"/>
    <w:rsid w:val="00685D5F"/>
    <w:rsid w:val="00707081"/>
    <w:rsid w:val="00735FD8"/>
    <w:rsid w:val="00773CAB"/>
    <w:rsid w:val="00774538"/>
    <w:rsid w:val="00825462"/>
    <w:rsid w:val="00833765"/>
    <w:rsid w:val="008342CA"/>
    <w:rsid w:val="008351D8"/>
    <w:rsid w:val="008472DF"/>
    <w:rsid w:val="008A70B2"/>
    <w:rsid w:val="008B0292"/>
    <w:rsid w:val="008C6156"/>
    <w:rsid w:val="00906D77"/>
    <w:rsid w:val="00915443"/>
    <w:rsid w:val="00943322"/>
    <w:rsid w:val="00972E49"/>
    <w:rsid w:val="009F41CA"/>
    <w:rsid w:val="00A769BC"/>
    <w:rsid w:val="00A912B8"/>
    <w:rsid w:val="00B04E36"/>
    <w:rsid w:val="00B86CDA"/>
    <w:rsid w:val="00B90936"/>
    <w:rsid w:val="00B94F16"/>
    <w:rsid w:val="00BA11EB"/>
    <w:rsid w:val="00C16263"/>
    <w:rsid w:val="00C4486B"/>
    <w:rsid w:val="00C55AAC"/>
    <w:rsid w:val="00C721A8"/>
    <w:rsid w:val="00C92A56"/>
    <w:rsid w:val="00CA7AF2"/>
    <w:rsid w:val="00CB573B"/>
    <w:rsid w:val="00D57966"/>
    <w:rsid w:val="00D805A9"/>
    <w:rsid w:val="00D96877"/>
    <w:rsid w:val="00DA5B87"/>
    <w:rsid w:val="00DA76C8"/>
    <w:rsid w:val="00DD07C0"/>
    <w:rsid w:val="00DF2C2A"/>
    <w:rsid w:val="00E07ACE"/>
    <w:rsid w:val="00E2685C"/>
    <w:rsid w:val="00E32BE0"/>
    <w:rsid w:val="00E33323"/>
    <w:rsid w:val="00E357E1"/>
    <w:rsid w:val="00E35821"/>
    <w:rsid w:val="00E4280B"/>
    <w:rsid w:val="00E447F4"/>
    <w:rsid w:val="00E764D2"/>
    <w:rsid w:val="00EB02F2"/>
    <w:rsid w:val="00EE7FAC"/>
    <w:rsid w:val="00EF7F45"/>
    <w:rsid w:val="00F155E9"/>
    <w:rsid w:val="00F243EA"/>
    <w:rsid w:val="00F27703"/>
    <w:rsid w:val="00F349D5"/>
    <w:rsid w:val="00F54D2E"/>
    <w:rsid w:val="00F57CE4"/>
    <w:rsid w:val="00F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721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F42"/>
  </w:style>
  <w:style w:type="paragraph" w:styleId="Pieddepage">
    <w:name w:val="footer"/>
    <w:basedOn w:val="Normal"/>
    <w:link w:val="Pieddepag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F42"/>
  </w:style>
  <w:style w:type="paragraph" w:styleId="Textedebulles">
    <w:name w:val="Balloon Text"/>
    <w:basedOn w:val="Normal"/>
    <w:link w:val="TextedebullesCar"/>
    <w:uiPriority w:val="99"/>
    <w:semiHidden/>
    <w:unhideWhenUsed/>
    <w:rsid w:val="001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721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5F42"/>
  </w:style>
  <w:style w:type="paragraph" w:styleId="Pieddepage">
    <w:name w:val="footer"/>
    <w:basedOn w:val="Normal"/>
    <w:link w:val="PieddepageCar"/>
    <w:uiPriority w:val="99"/>
    <w:unhideWhenUsed/>
    <w:rsid w:val="0014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F42"/>
  </w:style>
  <w:style w:type="paragraph" w:styleId="Textedebulles">
    <w:name w:val="Balloon Text"/>
    <w:basedOn w:val="Normal"/>
    <w:link w:val="TextedebullesCar"/>
    <w:uiPriority w:val="99"/>
    <w:semiHidden/>
    <w:unhideWhenUsed/>
    <w:rsid w:val="0014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6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%20&amp;%20Steph\Documents\VOLLEY%20BALL\Fiche%20d'Inscir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E501-7989-481F-B1FC-38666E55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d'Inscirption.dotx</Template>
  <TotalTime>41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&amp; Steph</dc:creator>
  <cp:lastModifiedBy>Marisa Gasser</cp:lastModifiedBy>
  <cp:revision>8</cp:revision>
  <cp:lastPrinted>2010-06-18T13:25:00Z</cp:lastPrinted>
  <dcterms:created xsi:type="dcterms:W3CDTF">2017-07-16T14:05:00Z</dcterms:created>
  <dcterms:modified xsi:type="dcterms:W3CDTF">2018-06-19T08:35:00Z</dcterms:modified>
</cp:coreProperties>
</file>